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71" w:rsidRDefault="000A3271" w:rsidP="00F940FC">
      <w:pPr>
        <w:jc w:val="center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10"/>
      </w:tblGrid>
      <w:tr w:rsidR="00601C86" w:rsidRPr="00601C86" w:rsidTr="00601C86">
        <w:tc>
          <w:tcPr>
            <w:tcW w:w="9210" w:type="dxa"/>
            <w:shd w:val="clear" w:color="auto" w:fill="008080"/>
          </w:tcPr>
          <w:p w:rsidR="00601C86" w:rsidRPr="00601C86" w:rsidRDefault="00601C86" w:rsidP="003D6A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C86">
              <w:rPr>
                <w:b/>
                <w:color w:val="FFFFFF" w:themeColor="background1"/>
                <w:sz w:val="24"/>
                <w:szCs w:val="24"/>
              </w:rPr>
              <w:t>Formulaire de demande de labellisation « Bicentenaire de l’Université de Liège »</w:t>
            </w:r>
          </w:p>
        </w:tc>
        <w:bookmarkStart w:id="0" w:name="_GoBack"/>
        <w:bookmarkEnd w:id="0"/>
      </w:tr>
    </w:tbl>
    <w:p w:rsidR="00C76106" w:rsidRDefault="00C76106" w:rsidP="000A3271">
      <w:pPr>
        <w:spacing w:before="240"/>
        <w:jc w:val="center"/>
      </w:pPr>
      <w:r>
        <w:t xml:space="preserve">A </w:t>
      </w:r>
      <w:r w:rsidR="009A3B2C">
        <w:t>adresser au Professeur Rentier, Président du Comité de pilotage</w:t>
      </w:r>
      <w:r w:rsidR="000501BA">
        <w:t> </w:t>
      </w:r>
      <w:r w:rsidR="009A3B2C">
        <w:t xml:space="preserve">; </w:t>
      </w:r>
      <w:r w:rsidR="000338C5">
        <w:t>c</w:t>
      </w:r>
      <w:r w:rsidR="009A3B2C">
        <w:t>/</w:t>
      </w:r>
      <w:r w:rsidR="000338C5">
        <w:t>o</w:t>
      </w:r>
      <w:r>
        <w:t xml:space="preserve"> </w:t>
      </w:r>
      <w:r w:rsidR="0079312F">
        <w:t>Yolande Piette</w:t>
      </w:r>
      <w:r>
        <w:t xml:space="preserve">, </w:t>
      </w:r>
      <w:hyperlink r:id="rId8" w:history="1">
        <w:r w:rsidR="0079312F" w:rsidRPr="00EE2629">
          <w:rPr>
            <w:rStyle w:val="Lienhypertexte"/>
          </w:rPr>
          <w:t>y.piette@ulg.ac.be</w:t>
        </w:r>
      </w:hyperlink>
    </w:p>
    <w:p w:rsidR="00C76106" w:rsidRPr="00C76106" w:rsidRDefault="00C76106" w:rsidP="00C761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40"/>
      </w:tblGrid>
      <w:tr w:rsidR="00195235" w:rsidRPr="00C76106" w:rsidTr="00C76106">
        <w:tc>
          <w:tcPr>
            <w:tcW w:w="9210" w:type="dxa"/>
            <w:gridSpan w:val="2"/>
            <w:shd w:val="pct25" w:color="auto" w:fill="auto"/>
          </w:tcPr>
          <w:p w:rsidR="00195235" w:rsidRPr="00C76106" w:rsidRDefault="00195235" w:rsidP="00195235">
            <w:pPr>
              <w:rPr>
                <w:b/>
              </w:rPr>
            </w:pPr>
            <w:r w:rsidRPr="00C76106">
              <w:rPr>
                <w:b/>
              </w:rPr>
              <w:t>Coordonnées</w:t>
            </w:r>
            <w:r w:rsidR="005A096E">
              <w:rPr>
                <w:b/>
              </w:rPr>
              <w:t xml:space="preserve"> du /des porteur</w:t>
            </w:r>
            <w:r w:rsidR="000338C5">
              <w:rPr>
                <w:b/>
              </w:rPr>
              <w:t>(</w:t>
            </w:r>
            <w:r w:rsidR="005A096E">
              <w:rPr>
                <w:b/>
              </w:rPr>
              <w:t>s</w:t>
            </w:r>
            <w:r w:rsidR="000338C5">
              <w:rPr>
                <w:b/>
              </w:rPr>
              <w:t>)</w:t>
            </w:r>
            <w:r w:rsidR="005A096E">
              <w:rPr>
                <w:b/>
              </w:rPr>
              <w:t xml:space="preserve"> du projet </w:t>
            </w:r>
          </w:p>
        </w:tc>
      </w:tr>
      <w:tr w:rsidR="00195235" w:rsidRPr="00554DEF" w:rsidTr="00195235">
        <w:tc>
          <w:tcPr>
            <w:tcW w:w="3070" w:type="dxa"/>
          </w:tcPr>
          <w:p w:rsidR="00195235" w:rsidRPr="00554DEF" w:rsidRDefault="00195235" w:rsidP="00195235">
            <w:pPr>
              <w:rPr>
                <w:b/>
              </w:rPr>
            </w:pPr>
            <w:r w:rsidRPr="00554DEF">
              <w:rPr>
                <w:b/>
              </w:rPr>
              <w:t>Nom, prénom</w:t>
            </w:r>
          </w:p>
        </w:tc>
        <w:tc>
          <w:tcPr>
            <w:tcW w:w="6140" w:type="dxa"/>
          </w:tcPr>
          <w:p w:rsidR="00195235" w:rsidRPr="00554DEF" w:rsidRDefault="00195235" w:rsidP="00195235">
            <w:pPr>
              <w:rPr>
                <w:b/>
              </w:rPr>
            </w:pPr>
          </w:p>
        </w:tc>
      </w:tr>
      <w:tr w:rsidR="00195235" w:rsidTr="00195235">
        <w:tc>
          <w:tcPr>
            <w:tcW w:w="3070" w:type="dxa"/>
          </w:tcPr>
          <w:p w:rsidR="00195235" w:rsidRDefault="00195235" w:rsidP="00195235">
            <w:r>
              <w:t>ULg</w:t>
            </w:r>
          </w:p>
          <w:p w:rsidR="00195235" w:rsidRDefault="00195235" w:rsidP="00195235">
            <w:r>
              <w:tab/>
              <w:t xml:space="preserve">Service 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195235" w:rsidTr="00195235">
        <w:tc>
          <w:tcPr>
            <w:tcW w:w="3070" w:type="dxa"/>
          </w:tcPr>
          <w:p w:rsidR="00195235" w:rsidRDefault="00195235" w:rsidP="00195235">
            <w:r>
              <w:t xml:space="preserve">Externe </w:t>
            </w:r>
          </w:p>
          <w:p w:rsidR="00195235" w:rsidRDefault="00195235" w:rsidP="00195235">
            <w:r>
              <w:tab/>
              <w:t xml:space="preserve">Adresse </w:t>
            </w:r>
          </w:p>
          <w:p w:rsidR="00195235" w:rsidRDefault="00195235" w:rsidP="00195235"/>
        </w:tc>
        <w:tc>
          <w:tcPr>
            <w:tcW w:w="6140" w:type="dxa"/>
          </w:tcPr>
          <w:p w:rsidR="00195235" w:rsidRDefault="00195235" w:rsidP="00195235"/>
        </w:tc>
      </w:tr>
      <w:tr w:rsidR="00195235" w:rsidTr="00195235">
        <w:tc>
          <w:tcPr>
            <w:tcW w:w="3070" w:type="dxa"/>
          </w:tcPr>
          <w:p w:rsidR="00195235" w:rsidRDefault="00195235" w:rsidP="00195235">
            <w:r>
              <w:t xml:space="preserve">Adresse mail 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195235" w:rsidTr="00195235">
        <w:tc>
          <w:tcPr>
            <w:tcW w:w="3070" w:type="dxa"/>
          </w:tcPr>
          <w:p w:rsidR="00195235" w:rsidRDefault="00195235" w:rsidP="00195235">
            <w:r>
              <w:t xml:space="preserve">Téléphone 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195235" w:rsidTr="00C76106">
        <w:tc>
          <w:tcPr>
            <w:tcW w:w="9210" w:type="dxa"/>
            <w:gridSpan w:val="2"/>
            <w:shd w:val="clear" w:color="auto" w:fill="A6A6A6" w:themeFill="background1" w:themeFillShade="A6"/>
          </w:tcPr>
          <w:p w:rsidR="00195235" w:rsidRPr="00C76106" w:rsidRDefault="00195235" w:rsidP="00195235">
            <w:pPr>
              <w:rPr>
                <w:b/>
              </w:rPr>
            </w:pPr>
            <w:r w:rsidRPr="00C76106">
              <w:rPr>
                <w:b/>
              </w:rPr>
              <w:t xml:space="preserve">Evénement à labelliser </w:t>
            </w:r>
          </w:p>
        </w:tc>
      </w:tr>
      <w:tr w:rsidR="00195235" w:rsidTr="00195235">
        <w:tc>
          <w:tcPr>
            <w:tcW w:w="3070" w:type="dxa"/>
          </w:tcPr>
          <w:p w:rsidR="00195235" w:rsidRDefault="00195235" w:rsidP="00195235">
            <w:r>
              <w:t>Intitulé</w:t>
            </w:r>
            <w:r w:rsidR="00F940FC">
              <w:t xml:space="preserve"> *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C76106" w:rsidTr="00195235">
        <w:tc>
          <w:tcPr>
            <w:tcW w:w="3070" w:type="dxa"/>
          </w:tcPr>
          <w:p w:rsidR="00C76106" w:rsidRDefault="00C76106" w:rsidP="00195235">
            <w:r>
              <w:t xml:space="preserve">Type </w:t>
            </w:r>
          </w:p>
        </w:tc>
        <w:tc>
          <w:tcPr>
            <w:tcW w:w="6140" w:type="dxa"/>
          </w:tcPr>
          <w:p w:rsidR="00C76106" w:rsidRDefault="00A61FE8" w:rsidP="00543E4B">
            <w:r>
              <w:t>(</w:t>
            </w:r>
            <w:r w:rsidR="00543E4B">
              <w:t xml:space="preserve">atelier, </w:t>
            </w:r>
            <w:r>
              <w:t xml:space="preserve">colloque, conférence, congrès, exposition, publication, </w:t>
            </w:r>
            <w:r w:rsidR="00543E4B">
              <w:t>spectacle…, autres)</w:t>
            </w:r>
          </w:p>
          <w:p w:rsidR="00543E4B" w:rsidRDefault="00543E4B" w:rsidP="00543E4B"/>
        </w:tc>
      </w:tr>
      <w:tr w:rsidR="00543E4B" w:rsidTr="00195235">
        <w:tc>
          <w:tcPr>
            <w:tcW w:w="3070" w:type="dxa"/>
          </w:tcPr>
          <w:p w:rsidR="00543E4B" w:rsidRDefault="00543E4B" w:rsidP="00195235">
            <w:r>
              <w:t>Participants</w:t>
            </w:r>
          </w:p>
        </w:tc>
        <w:tc>
          <w:tcPr>
            <w:tcW w:w="6140" w:type="dxa"/>
          </w:tcPr>
          <w:p w:rsidR="00372C43" w:rsidRDefault="00543E4B" w:rsidP="00372C43">
            <w:r>
              <w:t>Nombre attendu</w:t>
            </w:r>
          </w:p>
          <w:p w:rsidR="00543E4B" w:rsidRDefault="00543E4B" w:rsidP="00372C43">
            <w:r>
              <w:t xml:space="preserve"> </w:t>
            </w:r>
          </w:p>
        </w:tc>
      </w:tr>
      <w:tr w:rsidR="00195235" w:rsidTr="00195235">
        <w:tc>
          <w:tcPr>
            <w:tcW w:w="3070" w:type="dxa"/>
          </w:tcPr>
          <w:p w:rsidR="00195235" w:rsidRDefault="00195235" w:rsidP="00543E4B">
            <w:r>
              <w:t>Date</w:t>
            </w:r>
            <w:r w:rsidR="00543E4B">
              <w:t xml:space="preserve">(s) </w:t>
            </w:r>
            <w:r>
              <w:t xml:space="preserve"> </w:t>
            </w:r>
            <w:r w:rsidR="00543E4B">
              <w:t>*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195235" w:rsidTr="00195235">
        <w:tc>
          <w:tcPr>
            <w:tcW w:w="3070" w:type="dxa"/>
          </w:tcPr>
          <w:p w:rsidR="00195235" w:rsidRDefault="00543E4B" w:rsidP="00195235">
            <w:r>
              <w:t>Lieu *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195235" w:rsidTr="00195235">
        <w:tc>
          <w:tcPr>
            <w:tcW w:w="3070" w:type="dxa"/>
          </w:tcPr>
          <w:p w:rsidR="00195235" w:rsidRDefault="005A096E" w:rsidP="005A096E">
            <w:r>
              <w:t>Adresse du si</w:t>
            </w:r>
            <w:r w:rsidR="00C76106">
              <w:t>te Web</w:t>
            </w:r>
          </w:p>
        </w:tc>
        <w:tc>
          <w:tcPr>
            <w:tcW w:w="6140" w:type="dxa"/>
          </w:tcPr>
          <w:p w:rsidR="00195235" w:rsidRDefault="00195235" w:rsidP="00195235"/>
        </w:tc>
      </w:tr>
      <w:tr w:rsidR="00372C43" w:rsidTr="00271120">
        <w:tc>
          <w:tcPr>
            <w:tcW w:w="3070" w:type="dxa"/>
          </w:tcPr>
          <w:p w:rsidR="00372C43" w:rsidRDefault="00372C43" w:rsidP="00271120">
            <w:r>
              <w:t>Description</w:t>
            </w:r>
          </w:p>
          <w:p w:rsidR="000338C5" w:rsidRDefault="000338C5" w:rsidP="00271120"/>
          <w:p w:rsidR="000338C5" w:rsidRDefault="000338C5" w:rsidP="00271120"/>
          <w:p w:rsidR="000338C5" w:rsidRDefault="000338C5" w:rsidP="00271120"/>
          <w:p w:rsidR="00372C43" w:rsidRDefault="00372C43" w:rsidP="00271120"/>
          <w:p w:rsidR="00372C43" w:rsidRDefault="00372C43" w:rsidP="00271120"/>
        </w:tc>
        <w:tc>
          <w:tcPr>
            <w:tcW w:w="6140" w:type="dxa"/>
          </w:tcPr>
          <w:p w:rsidR="00372C43" w:rsidRDefault="00372C43" w:rsidP="00271120"/>
          <w:p w:rsidR="00372C43" w:rsidRDefault="00372C43" w:rsidP="00271120"/>
        </w:tc>
      </w:tr>
      <w:tr w:rsidR="000501BA" w:rsidTr="00271120">
        <w:tc>
          <w:tcPr>
            <w:tcW w:w="3070" w:type="dxa"/>
          </w:tcPr>
          <w:p w:rsidR="000501BA" w:rsidRDefault="000501BA" w:rsidP="00271120">
            <w:r>
              <w:t xml:space="preserve">Remarques </w:t>
            </w:r>
          </w:p>
        </w:tc>
        <w:tc>
          <w:tcPr>
            <w:tcW w:w="6140" w:type="dxa"/>
          </w:tcPr>
          <w:p w:rsidR="000501BA" w:rsidRDefault="000501BA" w:rsidP="00271120"/>
          <w:p w:rsidR="000501BA" w:rsidRDefault="000501BA" w:rsidP="00271120"/>
          <w:p w:rsidR="000501BA" w:rsidRDefault="000501BA" w:rsidP="00271120"/>
          <w:p w:rsidR="000501BA" w:rsidRDefault="000501BA" w:rsidP="00271120"/>
        </w:tc>
      </w:tr>
    </w:tbl>
    <w:p w:rsidR="00195235" w:rsidRDefault="00195235" w:rsidP="00195235"/>
    <w:p w:rsidR="00C76106" w:rsidRDefault="00543E4B" w:rsidP="00543E4B">
      <w:pPr>
        <w:pStyle w:val="Paragraphedeliste"/>
      </w:pPr>
      <w:r>
        <w:t>* indiquer si les informations sont définitives ou à confirmer.</w:t>
      </w:r>
    </w:p>
    <w:sectPr w:rsidR="00C76106" w:rsidSect="002779B4">
      <w:headerReference w:type="default" r:id="rId9"/>
      <w:pgSz w:w="11906" w:h="16838"/>
      <w:pgMar w:top="1985" w:right="1418" w:bottom="1135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9F" w:rsidRDefault="0019079F" w:rsidP="00774948">
      <w:pPr>
        <w:spacing w:after="0"/>
      </w:pPr>
      <w:r>
        <w:separator/>
      </w:r>
    </w:p>
  </w:endnote>
  <w:endnote w:type="continuationSeparator" w:id="0">
    <w:p w:rsidR="0019079F" w:rsidRDefault="0019079F" w:rsidP="00774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9F" w:rsidRDefault="0019079F" w:rsidP="00774948">
      <w:pPr>
        <w:spacing w:after="0"/>
      </w:pPr>
      <w:r>
        <w:separator/>
      </w:r>
    </w:p>
  </w:footnote>
  <w:footnote w:type="continuationSeparator" w:id="0">
    <w:p w:rsidR="0019079F" w:rsidRDefault="0019079F" w:rsidP="00774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4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9"/>
      <w:gridCol w:w="1352"/>
      <w:gridCol w:w="3260"/>
      <w:gridCol w:w="823"/>
      <w:gridCol w:w="3009"/>
      <w:gridCol w:w="393"/>
    </w:tblGrid>
    <w:tr w:rsidR="00195235" w:rsidTr="00572074">
      <w:trPr>
        <w:gridAfter w:val="1"/>
        <w:wAfter w:w="183" w:type="pct"/>
      </w:trPr>
      <w:tc>
        <w:tcPr>
          <w:tcW w:w="1517" w:type="pct"/>
          <w:gridSpan w:val="2"/>
        </w:tcPr>
        <w:p w:rsidR="00195235" w:rsidRPr="001C3D05" w:rsidRDefault="00601C86" w:rsidP="001B1E31">
          <w:pPr>
            <w:pStyle w:val="En-tte"/>
            <w:tabs>
              <w:tab w:val="left" w:pos="4536"/>
            </w:tabs>
            <w:spacing w:before="120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Yolande PIETTE</w:t>
          </w:r>
        </w:p>
        <w:p w:rsidR="00195235" w:rsidRPr="001C3D05" w:rsidRDefault="00195235" w:rsidP="001B1E31">
          <w:pPr>
            <w:pStyle w:val="En-tte"/>
            <w:tabs>
              <w:tab w:val="left" w:pos="4536"/>
            </w:tabs>
            <w:spacing w:before="0"/>
            <w:rPr>
              <w:rFonts w:asciiTheme="majorHAnsi" w:hAnsiTheme="majorHAnsi"/>
              <w:sz w:val="16"/>
              <w:szCs w:val="16"/>
            </w:rPr>
          </w:pPr>
          <w:r w:rsidRPr="001C3D05">
            <w:rPr>
              <w:rFonts w:asciiTheme="majorHAnsi" w:hAnsiTheme="majorHAnsi"/>
              <w:sz w:val="16"/>
              <w:szCs w:val="16"/>
            </w:rPr>
            <w:t>Coordinatrice</w:t>
          </w:r>
        </w:p>
        <w:p w:rsidR="00195235" w:rsidRPr="001C3D05" w:rsidRDefault="00601C86" w:rsidP="001B1E31">
          <w:pPr>
            <w:pStyle w:val="En-tte"/>
            <w:tabs>
              <w:tab w:val="left" w:pos="4536"/>
            </w:tabs>
            <w:spacing w:before="0"/>
            <w:rPr>
              <w:rFonts w:asciiTheme="majorHAnsi" w:hAnsiTheme="majorHAnsi"/>
              <w:sz w:val="16"/>
              <w:szCs w:val="16"/>
            </w:rPr>
          </w:pPr>
          <w:hyperlink r:id="rId1" w:history="1">
            <w:r w:rsidRPr="00E12164">
              <w:rPr>
                <w:rStyle w:val="Lienhypertexte"/>
                <w:rFonts w:asciiTheme="majorHAnsi" w:hAnsiTheme="majorHAnsi"/>
                <w:sz w:val="16"/>
                <w:szCs w:val="16"/>
              </w:rPr>
              <w:t>y.piette.@ulg.ac.be</w:t>
            </w:r>
          </w:hyperlink>
        </w:p>
        <w:p w:rsidR="00195235" w:rsidRPr="001C3D05" w:rsidRDefault="00195235" w:rsidP="001B1E31">
          <w:pPr>
            <w:spacing w:before="0" w:after="0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www.ulg200.be</w:t>
          </w:r>
          <w:r w:rsidR="00601C86">
            <w:rPr>
              <w:rFonts w:asciiTheme="majorHAnsi" w:hAnsiTheme="majorHAnsi"/>
              <w:sz w:val="16"/>
              <w:szCs w:val="16"/>
            </w:rPr>
            <w:t xml:space="preserve"> </w:t>
          </w:r>
        </w:p>
      </w:tc>
      <w:tc>
        <w:tcPr>
          <w:tcW w:w="1517" w:type="pct"/>
        </w:tcPr>
        <w:p w:rsidR="00195235" w:rsidRPr="001C3D05" w:rsidRDefault="00195235" w:rsidP="001B1E31">
          <w:pPr>
            <w:pStyle w:val="En-tte"/>
            <w:tabs>
              <w:tab w:val="left" w:pos="4536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 w:rsidRPr="002C6B27">
            <w:rPr>
              <w:rFonts w:asciiTheme="majorHAnsi" w:hAnsiTheme="majorHAnsi"/>
              <w:noProof/>
              <w:sz w:val="16"/>
              <w:szCs w:val="16"/>
              <w:lang w:eastAsia="fr-BE"/>
            </w:rPr>
            <w:drawing>
              <wp:inline distT="0" distB="0" distL="0" distR="0">
                <wp:extent cx="1485900" cy="935082"/>
                <wp:effectExtent l="0" t="0" r="0" b="0"/>
                <wp:docPr id="1" name="894FB5AE-F223-459F-9065-B9BC9D053E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4FB5AE-F223-459F-9065-B9BC9D053E29" descr="cid:0EA29F15-D44A-40C6-BD47-D08362493F1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278" cy="937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pct"/>
          <w:gridSpan w:val="2"/>
        </w:tcPr>
        <w:p w:rsidR="00195235" w:rsidRPr="001C3D05" w:rsidRDefault="00195235" w:rsidP="001B1E31">
          <w:pPr>
            <w:pStyle w:val="En-tte"/>
            <w:tabs>
              <w:tab w:val="left" w:pos="4536"/>
            </w:tabs>
            <w:spacing w:before="120"/>
            <w:ind w:left="607"/>
            <w:jc w:val="right"/>
            <w:rPr>
              <w:rFonts w:asciiTheme="majorHAnsi" w:hAnsiTheme="majorHAnsi"/>
              <w:color w:val="000000"/>
              <w:sz w:val="16"/>
              <w:szCs w:val="16"/>
            </w:rPr>
          </w:pPr>
          <w:r w:rsidRPr="001C3D05">
            <w:rPr>
              <w:rFonts w:asciiTheme="majorHAnsi" w:hAnsiTheme="majorHAnsi"/>
              <w:color w:val="000000"/>
              <w:sz w:val="16"/>
              <w:szCs w:val="16"/>
            </w:rPr>
            <w:t>Université de Liège</w:t>
          </w:r>
        </w:p>
        <w:p w:rsidR="00195235" w:rsidRPr="001C3D05" w:rsidRDefault="00195235" w:rsidP="00601C86">
          <w:pPr>
            <w:pStyle w:val="En-tte"/>
            <w:tabs>
              <w:tab w:val="left" w:pos="4536"/>
            </w:tabs>
            <w:spacing w:before="0"/>
            <w:ind w:left="607"/>
            <w:jc w:val="right"/>
            <w:rPr>
              <w:rFonts w:asciiTheme="majorHAnsi" w:hAnsiTheme="majorHAnsi"/>
              <w:sz w:val="16"/>
              <w:szCs w:val="16"/>
            </w:rPr>
          </w:pPr>
          <w:r w:rsidRPr="001C3D05">
            <w:rPr>
              <w:rFonts w:asciiTheme="majorHAnsi" w:hAnsiTheme="majorHAnsi"/>
              <w:color w:val="000000"/>
              <w:sz w:val="16"/>
              <w:szCs w:val="16"/>
            </w:rPr>
            <w:t>Pl.de la République Française 41</w:t>
          </w:r>
          <w:r w:rsidRPr="001C3D05">
            <w:rPr>
              <w:rFonts w:asciiTheme="majorHAnsi" w:hAnsiTheme="majorHAnsi"/>
              <w:color w:val="000000"/>
              <w:sz w:val="16"/>
              <w:szCs w:val="16"/>
            </w:rPr>
            <w:br/>
            <w:t>4000 Liège (Bât. O1)</w:t>
          </w:r>
          <w:r w:rsidRPr="001C3D05">
            <w:rPr>
              <w:rFonts w:asciiTheme="majorHAnsi" w:hAnsiTheme="majorHAnsi"/>
              <w:color w:val="000000"/>
              <w:sz w:val="16"/>
              <w:szCs w:val="16"/>
            </w:rPr>
            <w:br/>
          </w:r>
          <w:r w:rsidRPr="001C3D05">
            <w:rPr>
              <w:rFonts w:asciiTheme="majorHAnsi" w:hAnsiTheme="majorHAnsi"/>
              <w:sz w:val="16"/>
              <w:szCs w:val="16"/>
            </w:rPr>
            <w:t>0032.4.366.5</w:t>
          </w:r>
          <w:r w:rsidR="00601C86">
            <w:rPr>
              <w:rFonts w:asciiTheme="majorHAnsi" w:hAnsiTheme="majorHAnsi"/>
              <w:sz w:val="16"/>
              <w:szCs w:val="16"/>
            </w:rPr>
            <w:t>317</w:t>
          </w:r>
        </w:p>
      </w:tc>
    </w:tr>
    <w:tr w:rsidR="00195235" w:rsidRPr="002D6AAC" w:rsidTr="00601C86">
      <w:tblPrEx>
        <w:tblBorders>
          <w:bottom w:val="single" w:sz="4" w:space="0" w:color="C45911" w:themeColor="accent2" w:themeShade="BF"/>
        </w:tblBorders>
      </w:tblPrEx>
      <w:trPr>
        <w:trHeight w:val="455"/>
      </w:trPr>
      <w:tc>
        <w:tcPr>
          <w:tcW w:w="888" w:type="pct"/>
          <w:tcBorders>
            <w:bottom w:val="single" w:sz="4" w:space="0" w:color="00B0F0"/>
          </w:tcBorders>
        </w:tcPr>
        <w:p w:rsidR="00195235" w:rsidRPr="002D6AAC" w:rsidRDefault="00195235" w:rsidP="0078330C">
          <w:pPr>
            <w:pStyle w:val="En-tte"/>
            <w:tabs>
              <w:tab w:val="left" w:pos="4536"/>
            </w:tabs>
            <w:spacing w:before="0"/>
            <w:ind w:left="-108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529" w:type="pct"/>
          <w:gridSpan w:val="3"/>
          <w:tcBorders>
            <w:bottom w:val="single" w:sz="4" w:space="0" w:color="00B0F0"/>
          </w:tcBorders>
        </w:tcPr>
        <w:p w:rsidR="00195235" w:rsidRPr="002D6AAC" w:rsidRDefault="00195235" w:rsidP="0078330C">
          <w:pPr>
            <w:pStyle w:val="En-tte"/>
            <w:tabs>
              <w:tab w:val="left" w:pos="4536"/>
            </w:tabs>
            <w:spacing w:before="0"/>
            <w:ind w:left="366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1583" w:type="pct"/>
          <w:gridSpan w:val="2"/>
          <w:tcBorders>
            <w:bottom w:val="single" w:sz="4" w:space="0" w:color="00B0F0"/>
          </w:tcBorders>
        </w:tcPr>
        <w:p w:rsidR="00195235" w:rsidRPr="003D722D" w:rsidRDefault="00195235" w:rsidP="0078330C">
          <w:pPr>
            <w:pStyle w:val="En-tte"/>
            <w:tabs>
              <w:tab w:val="left" w:pos="4536"/>
            </w:tabs>
            <w:spacing w:before="0" w:after="240"/>
            <w:ind w:left="459"/>
            <w:jc w:val="left"/>
            <w:rPr>
              <w:rFonts w:asciiTheme="majorHAnsi" w:hAnsiTheme="majorHAnsi"/>
              <w:szCs w:val="20"/>
            </w:rPr>
          </w:pPr>
        </w:p>
      </w:tc>
    </w:tr>
  </w:tbl>
  <w:p w:rsidR="00195235" w:rsidRPr="00774948" w:rsidRDefault="00195235" w:rsidP="00572074">
    <w:pPr>
      <w:pStyle w:val="En-tte"/>
      <w:tabs>
        <w:tab w:val="left" w:pos="4536"/>
      </w:tabs>
      <w:spacing w:before="0"/>
      <w:rPr>
        <w:rFonts w:asciiTheme="majorHAnsi" w:hAnsiTheme="maj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8CE"/>
    <w:multiLevelType w:val="multilevel"/>
    <w:tmpl w:val="80245B4C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3314BF"/>
    <w:multiLevelType w:val="hybridMultilevel"/>
    <w:tmpl w:val="21D4362C"/>
    <w:lvl w:ilvl="0" w:tplc="FBFA54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6CEB"/>
    <w:multiLevelType w:val="hybridMultilevel"/>
    <w:tmpl w:val="9296F27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F5A"/>
    <w:multiLevelType w:val="multilevel"/>
    <w:tmpl w:val="EA02DF8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E425AC"/>
    <w:multiLevelType w:val="multilevel"/>
    <w:tmpl w:val="E92A9692"/>
    <w:lvl w:ilvl="0">
      <w:start w:val="1"/>
      <w:numFmt w:val="upperLetter"/>
      <w:lvlText w:val="%1."/>
      <w:lvlJc w:val="left"/>
      <w:pPr>
        <w:ind w:left="864" w:hanging="432"/>
      </w:pPr>
    </w:lvl>
    <w:lvl w:ilvl="1">
      <w:start w:val="1"/>
      <w:numFmt w:val="upperLetter"/>
      <w:lvlText w:val="%2."/>
      <w:lvlJc w:val="left"/>
      <w:pPr>
        <w:ind w:left="1008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5" w15:restartNumberingAfterBreak="0">
    <w:nsid w:val="6D6C1DDE"/>
    <w:multiLevelType w:val="multilevel"/>
    <w:tmpl w:val="EA02DF8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BB"/>
    <w:rsid w:val="00000CFE"/>
    <w:rsid w:val="0000138D"/>
    <w:rsid w:val="00002992"/>
    <w:rsid w:val="000046F5"/>
    <w:rsid w:val="00005220"/>
    <w:rsid w:val="00005865"/>
    <w:rsid w:val="00007306"/>
    <w:rsid w:val="00014E9B"/>
    <w:rsid w:val="000156A3"/>
    <w:rsid w:val="000163DA"/>
    <w:rsid w:val="000164BA"/>
    <w:rsid w:val="00017D9C"/>
    <w:rsid w:val="0002064F"/>
    <w:rsid w:val="00021DC3"/>
    <w:rsid w:val="000231D6"/>
    <w:rsid w:val="000265A3"/>
    <w:rsid w:val="00030325"/>
    <w:rsid w:val="00030F36"/>
    <w:rsid w:val="00032943"/>
    <w:rsid w:val="000338C5"/>
    <w:rsid w:val="00041DEA"/>
    <w:rsid w:val="000429D7"/>
    <w:rsid w:val="00045F6A"/>
    <w:rsid w:val="000501BA"/>
    <w:rsid w:val="00054322"/>
    <w:rsid w:val="000619D1"/>
    <w:rsid w:val="0006244A"/>
    <w:rsid w:val="00063240"/>
    <w:rsid w:val="00063263"/>
    <w:rsid w:val="00066873"/>
    <w:rsid w:val="0007072A"/>
    <w:rsid w:val="00071F4D"/>
    <w:rsid w:val="000734E7"/>
    <w:rsid w:val="00074604"/>
    <w:rsid w:val="00083472"/>
    <w:rsid w:val="0008391E"/>
    <w:rsid w:val="000865CF"/>
    <w:rsid w:val="0009082E"/>
    <w:rsid w:val="00091498"/>
    <w:rsid w:val="000A17E9"/>
    <w:rsid w:val="000A2280"/>
    <w:rsid w:val="000A2DBE"/>
    <w:rsid w:val="000A3271"/>
    <w:rsid w:val="000A460C"/>
    <w:rsid w:val="000A5051"/>
    <w:rsid w:val="000A6BD2"/>
    <w:rsid w:val="000A6D90"/>
    <w:rsid w:val="000A7095"/>
    <w:rsid w:val="000B27F2"/>
    <w:rsid w:val="000B75BD"/>
    <w:rsid w:val="000B760A"/>
    <w:rsid w:val="000B7DD4"/>
    <w:rsid w:val="000C08B4"/>
    <w:rsid w:val="000C2909"/>
    <w:rsid w:val="000C5E65"/>
    <w:rsid w:val="000C67D7"/>
    <w:rsid w:val="000C7497"/>
    <w:rsid w:val="000D1C5D"/>
    <w:rsid w:val="000D7038"/>
    <w:rsid w:val="000E06AB"/>
    <w:rsid w:val="000E1CC7"/>
    <w:rsid w:val="000E2DCD"/>
    <w:rsid w:val="000E6B02"/>
    <w:rsid w:val="000F1004"/>
    <w:rsid w:val="000F3759"/>
    <w:rsid w:val="0010033B"/>
    <w:rsid w:val="001023DA"/>
    <w:rsid w:val="001029D5"/>
    <w:rsid w:val="0010379B"/>
    <w:rsid w:val="00105AD9"/>
    <w:rsid w:val="00106B6D"/>
    <w:rsid w:val="0011358F"/>
    <w:rsid w:val="00113804"/>
    <w:rsid w:val="00114CDF"/>
    <w:rsid w:val="001175E8"/>
    <w:rsid w:val="00121A4D"/>
    <w:rsid w:val="00123B9D"/>
    <w:rsid w:val="001253C8"/>
    <w:rsid w:val="001305C9"/>
    <w:rsid w:val="001333A5"/>
    <w:rsid w:val="0013347B"/>
    <w:rsid w:val="00133A44"/>
    <w:rsid w:val="00135526"/>
    <w:rsid w:val="00136FF8"/>
    <w:rsid w:val="00140EFC"/>
    <w:rsid w:val="0014204A"/>
    <w:rsid w:val="00142FDA"/>
    <w:rsid w:val="00143F89"/>
    <w:rsid w:val="001448F8"/>
    <w:rsid w:val="00146B06"/>
    <w:rsid w:val="0015781D"/>
    <w:rsid w:val="0016460E"/>
    <w:rsid w:val="00164AF3"/>
    <w:rsid w:val="00165F7E"/>
    <w:rsid w:val="001671E1"/>
    <w:rsid w:val="001674DD"/>
    <w:rsid w:val="001678D2"/>
    <w:rsid w:val="00171470"/>
    <w:rsid w:val="00171AF1"/>
    <w:rsid w:val="00174190"/>
    <w:rsid w:val="00180723"/>
    <w:rsid w:val="00181372"/>
    <w:rsid w:val="00181AD5"/>
    <w:rsid w:val="00183880"/>
    <w:rsid w:val="00183F56"/>
    <w:rsid w:val="0019079F"/>
    <w:rsid w:val="00193B6E"/>
    <w:rsid w:val="00195235"/>
    <w:rsid w:val="001956C4"/>
    <w:rsid w:val="00195C5A"/>
    <w:rsid w:val="00196009"/>
    <w:rsid w:val="001A1318"/>
    <w:rsid w:val="001A21E9"/>
    <w:rsid w:val="001A333E"/>
    <w:rsid w:val="001A3AAD"/>
    <w:rsid w:val="001A5159"/>
    <w:rsid w:val="001B1E31"/>
    <w:rsid w:val="001B2FA0"/>
    <w:rsid w:val="001B6937"/>
    <w:rsid w:val="001B6BF8"/>
    <w:rsid w:val="001C037C"/>
    <w:rsid w:val="001C1205"/>
    <w:rsid w:val="001C1816"/>
    <w:rsid w:val="001C199B"/>
    <w:rsid w:val="001C3C76"/>
    <w:rsid w:val="001C76D2"/>
    <w:rsid w:val="001D068B"/>
    <w:rsid w:val="001D11A3"/>
    <w:rsid w:val="001D3DCD"/>
    <w:rsid w:val="001D4B6C"/>
    <w:rsid w:val="001D55C0"/>
    <w:rsid w:val="001E0A9E"/>
    <w:rsid w:val="001E3962"/>
    <w:rsid w:val="001E48EF"/>
    <w:rsid w:val="001E6FCC"/>
    <w:rsid w:val="001F3AF4"/>
    <w:rsid w:val="00200DE2"/>
    <w:rsid w:val="00202403"/>
    <w:rsid w:val="00204C16"/>
    <w:rsid w:val="00204C85"/>
    <w:rsid w:val="00205290"/>
    <w:rsid w:val="002064D7"/>
    <w:rsid w:val="00212531"/>
    <w:rsid w:val="0021548D"/>
    <w:rsid w:val="00216841"/>
    <w:rsid w:val="002168F0"/>
    <w:rsid w:val="00216D7F"/>
    <w:rsid w:val="002207F1"/>
    <w:rsid w:val="0022108F"/>
    <w:rsid w:val="00221249"/>
    <w:rsid w:val="0022198A"/>
    <w:rsid w:val="00224715"/>
    <w:rsid w:val="00224C90"/>
    <w:rsid w:val="00226ACA"/>
    <w:rsid w:val="002272A8"/>
    <w:rsid w:val="00230547"/>
    <w:rsid w:val="00230A48"/>
    <w:rsid w:val="002312D5"/>
    <w:rsid w:val="00232C55"/>
    <w:rsid w:val="00233670"/>
    <w:rsid w:val="00233CE2"/>
    <w:rsid w:val="002340DB"/>
    <w:rsid w:val="0024039B"/>
    <w:rsid w:val="00241000"/>
    <w:rsid w:val="0024348B"/>
    <w:rsid w:val="00245BE1"/>
    <w:rsid w:val="002504BC"/>
    <w:rsid w:val="002513DF"/>
    <w:rsid w:val="00251860"/>
    <w:rsid w:val="00253979"/>
    <w:rsid w:val="00256162"/>
    <w:rsid w:val="00256201"/>
    <w:rsid w:val="00256D53"/>
    <w:rsid w:val="0026019B"/>
    <w:rsid w:val="00260AE2"/>
    <w:rsid w:val="00263804"/>
    <w:rsid w:val="00264561"/>
    <w:rsid w:val="00266EE8"/>
    <w:rsid w:val="00270FFD"/>
    <w:rsid w:val="002750F4"/>
    <w:rsid w:val="0027527D"/>
    <w:rsid w:val="002779B4"/>
    <w:rsid w:val="00283DD9"/>
    <w:rsid w:val="00286989"/>
    <w:rsid w:val="00290A6B"/>
    <w:rsid w:val="002929AC"/>
    <w:rsid w:val="00293B8A"/>
    <w:rsid w:val="00294D7B"/>
    <w:rsid w:val="002956E0"/>
    <w:rsid w:val="00297BB4"/>
    <w:rsid w:val="002A03E4"/>
    <w:rsid w:val="002A0A4C"/>
    <w:rsid w:val="002A31BF"/>
    <w:rsid w:val="002A3478"/>
    <w:rsid w:val="002B0541"/>
    <w:rsid w:val="002B0659"/>
    <w:rsid w:val="002B6370"/>
    <w:rsid w:val="002C4DDF"/>
    <w:rsid w:val="002C67D1"/>
    <w:rsid w:val="002D00A2"/>
    <w:rsid w:val="002D0CD6"/>
    <w:rsid w:val="002D239C"/>
    <w:rsid w:val="002D4279"/>
    <w:rsid w:val="002D5C96"/>
    <w:rsid w:val="002D6AAC"/>
    <w:rsid w:val="002E13F9"/>
    <w:rsid w:val="002E1F57"/>
    <w:rsid w:val="002E23CA"/>
    <w:rsid w:val="002E2BD0"/>
    <w:rsid w:val="002F10DF"/>
    <w:rsid w:val="002F2E14"/>
    <w:rsid w:val="002F78B2"/>
    <w:rsid w:val="003011CB"/>
    <w:rsid w:val="00301B1D"/>
    <w:rsid w:val="00301B28"/>
    <w:rsid w:val="0030291C"/>
    <w:rsid w:val="00303848"/>
    <w:rsid w:val="00306FA3"/>
    <w:rsid w:val="00307580"/>
    <w:rsid w:val="00307FEA"/>
    <w:rsid w:val="003101F4"/>
    <w:rsid w:val="003202FA"/>
    <w:rsid w:val="00320B98"/>
    <w:rsid w:val="003210CF"/>
    <w:rsid w:val="0032348F"/>
    <w:rsid w:val="00326116"/>
    <w:rsid w:val="00332DA8"/>
    <w:rsid w:val="003344A4"/>
    <w:rsid w:val="00335D7B"/>
    <w:rsid w:val="00336139"/>
    <w:rsid w:val="00340E40"/>
    <w:rsid w:val="0034348F"/>
    <w:rsid w:val="00343A8F"/>
    <w:rsid w:val="003456C4"/>
    <w:rsid w:val="003479A8"/>
    <w:rsid w:val="00353B2F"/>
    <w:rsid w:val="00353F6B"/>
    <w:rsid w:val="003573D8"/>
    <w:rsid w:val="00361A19"/>
    <w:rsid w:val="003632B5"/>
    <w:rsid w:val="003639EB"/>
    <w:rsid w:val="00366863"/>
    <w:rsid w:val="003671CB"/>
    <w:rsid w:val="00370BD2"/>
    <w:rsid w:val="003712BA"/>
    <w:rsid w:val="00371EC9"/>
    <w:rsid w:val="00372AB1"/>
    <w:rsid w:val="00372C43"/>
    <w:rsid w:val="00375A27"/>
    <w:rsid w:val="003774DD"/>
    <w:rsid w:val="003813F3"/>
    <w:rsid w:val="00382908"/>
    <w:rsid w:val="00383992"/>
    <w:rsid w:val="00385B0E"/>
    <w:rsid w:val="00393C68"/>
    <w:rsid w:val="00394B92"/>
    <w:rsid w:val="00396191"/>
    <w:rsid w:val="003A0104"/>
    <w:rsid w:val="003A02A4"/>
    <w:rsid w:val="003A1C0E"/>
    <w:rsid w:val="003A23BA"/>
    <w:rsid w:val="003A3A90"/>
    <w:rsid w:val="003A42E3"/>
    <w:rsid w:val="003A4A85"/>
    <w:rsid w:val="003A54E4"/>
    <w:rsid w:val="003A6442"/>
    <w:rsid w:val="003A6594"/>
    <w:rsid w:val="003B1119"/>
    <w:rsid w:val="003B4361"/>
    <w:rsid w:val="003B55AC"/>
    <w:rsid w:val="003B62C1"/>
    <w:rsid w:val="003C2EB0"/>
    <w:rsid w:val="003C3CE5"/>
    <w:rsid w:val="003C5711"/>
    <w:rsid w:val="003C5E79"/>
    <w:rsid w:val="003C6179"/>
    <w:rsid w:val="003C6DCC"/>
    <w:rsid w:val="003C6E18"/>
    <w:rsid w:val="003C7C15"/>
    <w:rsid w:val="003D0526"/>
    <w:rsid w:val="003D06ED"/>
    <w:rsid w:val="003D0786"/>
    <w:rsid w:val="003D0872"/>
    <w:rsid w:val="003D10B6"/>
    <w:rsid w:val="003D25CB"/>
    <w:rsid w:val="003D65F0"/>
    <w:rsid w:val="003D6E16"/>
    <w:rsid w:val="003E21D6"/>
    <w:rsid w:val="003E24C6"/>
    <w:rsid w:val="003E2B00"/>
    <w:rsid w:val="003E3F98"/>
    <w:rsid w:val="003E6845"/>
    <w:rsid w:val="003E7080"/>
    <w:rsid w:val="003E759A"/>
    <w:rsid w:val="003F098F"/>
    <w:rsid w:val="003F1111"/>
    <w:rsid w:val="003F1543"/>
    <w:rsid w:val="003F251A"/>
    <w:rsid w:val="003F34C0"/>
    <w:rsid w:val="003F4E54"/>
    <w:rsid w:val="00401DD2"/>
    <w:rsid w:val="004055E2"/>
    <w:rsid w:val="00412292"/>
    <w:rsid w:val="00413655"/>
    <w:rsid w:val="0041547A"/>
    <w:rsid w:val="004157D4"/>
    <w:rsid w:val="00415900"/>
    <w:rsid w:val="00420FC9"/>
    <w:rsid w:val="004250E7"/>
    <w:rsid w:val="00425CD0"/>
    <w:rsid w:val="00426D10"/>
    <w:rsid w:val="00430CDE"/>
    <w:rsid w:val="004361EF"/>
    <w:rsid w:val="00436256"/>
    <w:rsid w:val="0043673E"/>
    <w:rsid w:val="00441A52"/>
    <w:rsid w:val="004470F0"/>
    <w:rsid w:val="00452F79"/>
    <w:rsid w:val="0045498C"/>
    <w:rsid w:val="00457242"/>
    <w:rsid w:val="004629CC"/>
    <w:rsid w:val="00463390"/>
    <w:rsid w:val="00465E6A"/>
    <w:rsid w:val="0047174A"/>
    <w:rsid w:val="00472ACA"/>
    <w:rsid w:val="00474618"/>
    <w:rsid w:val="004753CA"/>
    <w:rsid w:val="0047546D"/>
    <w:rsid w:val="00481370"/>
    <w:rsid w:val="00481374"/>
    <w:rsid w:val="004835AC"/>
    <w:rsid w:val="00487BA0"/>
    <w:rsid w:val="00492D31"/>
    <w:rsid w:val="00493E63"/>
    <w:rsid w:val="00495DA9"/>
    <w:rsid w:val="004A477F"/>
    <w:rsid w:val="004A6C9F"/>
    <w:rsid w:val="004A7086"/>
    <w:rsid w:val="004B20A7"/>
    <w:rsid w:val="004B344E"/>
    <w:rsid w:val="004B3DF1"/>
    <w:rsid w:val="004C39AA"/>
    <w:rsid w:val="004C52C9"/>
    <w:rsid w:val="004C5E4E"/>
    <w:rsid w:val="004C7346"/>
    <w:rsid w:val="004C7BB4"/>
    <w:rsid w:val="004D071F"/>
    <w:rsid w:val="004D219C"/>
    <w:rsid w:val="004D2D5F"/>
    <w:rsid w:val="004D35D2"/>
    <w:rsid w:val="004D718C"/>
    <w:rsid w:val="004E0083"/>
    <w:rsid w:val="004E509A"/>
    <w:rsid w:val="004E78E1"/>
    <w:rsid w:val="004F0E50"/>
    <w:rsid w:val="004F3E70"/>
    <w:rsid w:val="004F4037"/>
    <w:rsid w:val="004F4BC7"/>
    <w:rsid w:val="004F4CFF"/>
    <w:rsid w:val="00500F15"/>
    <w:rsid w:val="0050676B"/>
    <w:rsid w:val="0050727C"/>
    <w:rsid w:val="005073D9"/>
    <w:rsid w:val="00510019"/>
    <w:rsid w:val="00510E1A"/>
    <w:rsid w:val="00513987"/>
    <w:rsid w:val="00515E4F"/>
    <w:rsid w:val="00516B45"/>
    <w:rsid w:val="005176E5"/>
    <w:rsid w:val="0051789D"/>
    <w:rsid w:val="00520409"/>
    <w:rsid w:val="00523C61"/>
    <w:rsid w:val="00525E0C"/>
    <w:rsid w:val="005278E0"/>
    <w:rsid w:val="00527FE2"/>
    <w:rsid w:val="00530B8D"/>
    <w:rsid w:val="005334E0"/>
    <w:rsid w:val="00533FA9"/>
    <w:rsid w:val="005350F4"/>
    <w:rsid w:val="0053728D"/>
    <w:rsid w:val="00543B19"/>
    <w:rsid w:val="00543E4B"/>
    <w:rsid w:val="00547077"/>
    <w:rsid w:val="00547855"/>
    <w:rsid w:val="00547EB5"/>
    <w:rsid w:val="00551E20"/>
    <w:rsid w:val="00554DEF"/>
    <w:rsid w:val="00555755"/>
    <w:rsid w:val="005561A3"/>
    <w:rsid w:val="005573C1"/>
    <w:rsid w:val="005609D9"/>
    <w:rsid w:val="00565CF5"/>
    <w:rsid w:val="00567270"/>
    <w:rsid w:val="00567BD4"/>
    <w:rsid w:val="00572074"/>
    <w:rsid w:val="00572614"/>
    <w:rsid w:val="00572B52"/>
    <w:rsid w:val="00575154"/>
    <w:rsid w:val="00576354"/>
    <w:rsid w:val="00581326"/>
    <w:rsid w:val="00581926"/>
    <w:rsid w:val="00583209"/>
    <w:rsid w:val="005840AF"/>
    <w:rsid w:val="00591720"/>
    <w:rsid w:val="00593469"/>
    <w:rsid w:val="00593512"/>
    <w:rsid w:val="005953A7"/>
    <w:rsid w:val="00596B6B"/>
    <w:rsid w:val="005A0631"/>
    <w:rsid w:val="005A096E"/>
    <w:rsid w:val="005A0EC0"/>
    <w:rsid w:val="005A1FA1"/>
    <w:rsid w:val="005A329E"/>
    <w:rsid w:val="005A4DCF"/>
    <w:rsid w:val="005B25D5"/>
    <w:rsid w:val="005B3239"/>
    <w:rsid w:val="005C0673"/>
    <w:rsid w:val="005C2D82"/>
    <w:rsid w:val="005C2E36"/>
    <w:rsid w:val="005C5A5D"/>
    <w:rsid w:val="005D2826"/>
    <w:rsid w:val="005D6041"/>
    <w:rsid w:val="005E0ED5"/>
    <w:rsid w:val="005E4297"/>
    <w:rsid w:val="005E4E29"/>
    <w:rsid w:val="005E7DF5"/>
    <w:rsid w:val="005F2074"/>
    <w:rsid w:val="005F2394"/>
    <w:rsid w:val="005F335D"/>
    <w:rsid w:val="005F4A03"/>
    <w:rsid w:val="005F71AB"/>
    <w:rsid w:val="00601C86"/>
    <w:rsid w:val="00607EBA"/>
    <w:rsid w:val="00612FAB"/>
    <w:rsid w:val="00613040"/>
    <w:rsid w:val="0061407E"/>
    <w:rsid w:val="00615445"/>
    <w:rsid w:val="00617354"/>
    <w:rsid w:val="00620235"/>
    <w:rsid w:val="00620347"/>
    <w:rsid w:val="00620499"/>
    <w:rsid w:val="00620B74"/>
    <w:rsid w:val="006221F6"/>
    <w:rsid w:val="006227A1"/>
    <w:rsid w:val="006232E7"/>
    <w:rsid w:val="0062427B"/>
    <w:rsid w:val="00624770"/>
    <w:rsid w:val="0062478C"/>
    <w:rsid w:val="00624A9F"/>
    <w:rsid w:val="0062525E"/>
    <w:rsid w:val="00626CFA"/>
    <w:rsid w:val="00630165"/>
    <w:rsid w:val="00630DB4"/>
    <w:rsid w:val="00632A14"/>
    <w:rsid w:val="006356D4"/>
    <w:rsid w:val="00635BEF"/>
    <w:rsid w:val="006422C3"/>
    <w:rsid w:val="006477DD"/>
    <w:rsid w:val="00647B6B"/>
    <w:rsid w:val="00653587"/>
    <w:rsid w:val="00655486"/>
    <w:rsid w:val="00656890"/>
    <w:rsid w:val="00656B63"/>
    <w:rsid w:val="00656BA1"/>
    <w:rsid w:val="0066228F"/>
    <w:rsid w:val="00662648"/>
    <w:rsid w:val="00662737"/>
    <w:rsid w:val="00664388"/>
    <w:rsid w:val="00665A75"/>
    <w:rsid w:val="00667273"/>
    <w:rsid w:val="006720C4"/>
    <w:rsid w:val="006738C3"/>
    <w:rsid w:val="0067666D"/>
    <w:rsid w:val="00676E50"/>
    <w:rsid w:val="0068098A"/>
    <w:rsid w:val="00681CAD"/>
    <w:rsid w:val="006831B0"/>
    <w:rsid w:val="00684043"/>
    <w:rsid w:val="00684840"/>
    <w:rsid w:val="00684B57"/>
    <w:rsid w:val="006856AE"/>
    <w:rsid w:val="00686F92"/>
    <w:rsid w:val="006921BA"/>
    <w:rsid w:val="006923D7"/>
    <w:rsid w:val="0069619D"/>
    <w:rsid w:val="006A23E2"/>
    <w:rsid w:val="006A2A2F"/>
    <w:rsid w:val="006A2C22"/>
    <w:rsid w:val="006A7978"/>
    <w:rsid w:val="006B1983"/>
    <w:rsid w:val="006B54CD"/>
    <w:rsid w:val="006C49A3"/>
    <w:rsid w:val="006D735B"/>
    <w:rsid w:val="006E0205"/>
    <w:rsid w:val="006E0780"/>
    <w:rsid w:val="006E0C97"/>
    <w:rsid w:val="006E14D6"/>
    <w:rsid w:val="006E6459"/>
    <w:rsid w:val="006E6D1A"/>
    <w:rsid w:val="006E732F"/>
    <w:rsid w:val="006F10BA"/>
    <w:rsid w:val="006F29E1"/>
    <w:rsid w:val="006F405F"/>
    <w:rsid w:val="006F5CAD"/>
    <w:rsid w:val="00700EF5"/>
    <w:rsid w:val="00702EC1"/>
    <w:rsid w:val="00702FCE"/>
    <w:rsid w:val="00704B4F"/>
    <w:rsid w:val="00706490"/>
    <w:rsid w:val="00711176"/>
    <w:rsid w:val="0071199A"/>
    <w:rsid w:val="0071408B"/>
    <w:rsid w:val="00722036"/>
    <w:rsid w:val="00731D54"/>
    <w:rsid w:val="00732B36"/>
    <w:rsid w:val="007344CB"/>
    <w:rsid w:val="007345B0"/>
    <w:rsid w:val="007349D3"/>
    <w:rsid w:val="007360D3"/>
    <w:rsid w:val="00736ACF"/>
    <w:rsid w:val="00737770"/>
    <w:rsid w:val="00740DEC"/>
    <w:rsid w:val="0074184D"/>
    <w:rsid w:val="007422AF"/>
    <w:rsid w:val="00743383"/>
    <w:rsid w:val="00751165"/>
    <w:rsid w:val="00752F00"/>
    <w:rsid w:val="00754773"/>
    <w:rsid w:val="00760122"/>
    <w:rsid w:val="00761945"/>
    <w:rsid w:val="00765C10"/>
    <w:rsid w:val="00772E45"/>
    <w:rsid w:val="0077327C"/>
    <w:rsid w:val="00774948"/>
    <w:rsid w:val="007812C7"/>
    <w:rsid w:val="0078330C"/>
    <w:rsid w:val="00784562"/>
    <w:rsid w:val="007864AE"/>
    <w:rsid w:val="007867BB"/>
    <w:rsid w:val="007872A0"/>
    <w:rsid w:val="0079312F"/>
    <w:rsid w:val="0079375E"/>
    <w:rsid w:val="00794041"/>
    <w:rsid w:val="007954CF"/>
    <w:rsid w:val="0079698E"/>
    <w:rsid w:val="007A4F9B"/>
    <w:rsid w:val="007A5A8F"/>
    <w:rsid w:val="007A7757"/>
    <w:rsid w:val="007B43E2"/>
    <w:rsid w:val="007B4D14"/>
    <w:rsid w:val="007C0310"/>
    <w:rsid w:val="007C2F79"/>
    <w:rsid w:val="007C5871"/>
    <w:rsid w:val="007C7704"/>
    <w:rsid w:val="007D0744"/>
    <w:rsid w:val="007D278F"/>
    <w:rsid w:val="007D2A26"/>
    <w:rsid w:val="007D6516"/>
    <w:rsid w:val="007E5849"/>
    <w:rsid w:val="007E6D5F"/>
    <w:rsid w:val="007E72F6"/>
    <w:rsid w:val="007F0687"/>
    <w:rsid w:val="007F33E4"/>
    <w:rsid w:val="007F6758"/>
    <w:rsid w:val="007F6A17"/>
    <w:rsid w:val="007F6EE6"/>
    <w:rsid w:val="007F7852"/>
    <w:rsid w:val="007F7959"/>
    <w:rsid w:val="00801956"/>
    <w:rsid w:val="00802E3A"/>
    <w:rsid w:val="00805BD9"/>
    <w:rsid w:val="00811A1F"/>
    <w:rsid w:val="00815465"/>
    <w:rsid w:val="008157B9"/>
    <w:rsid w:val="00815FBB"/>
    <w:rsid w:val="00816FF4"/>
    <w:rsid w:val="0082221C"/>
    <w:rsid w:val="00826A2C"/>
    <w:rsid w:val="00830794"/>
    <w:rsid w:val="008357F5"/>
    <w:rsid w:val="00836040"/>
    <w:rsid w:val="008440F2"/>
    <w:rsid w:val="00846B78"/>
    <w:rsid w:val="00854C48"/>
    <w:rsid w:val="00860E24"/>
    <w:rsid w:val="00862BCA"/>
    <w:rsid w:val="008637E0"/>
    <w:rsid w:val="008707D9"/>
    <w:rsid w:val="00870F22"/>
    <w:rsid w:val="008713D0"/>
    <w:rsid w:val="00873AFC"/>
    <w:rsid w:val="008749CA"/>
    <w:rsid w:val="00874EAA"/>
    <w:rsid w:val="00876686"/>
    <w:rsid w:val="00876690"/>
    <w:rsid w:val="008826D0"/>
    <w:rsid w:val="00884811"/>
    <w:rsid w:val="00884B82"/>
    <w:rsid w:val="00884DD5"/>
    <w:rsid w:val="008852FF"/>
    <w:rsid w:val="008867DC"/>
    <w:rsid w:val="00886F36"/>
    <w:rsid w:val="00887FD0"/>
    <w:rsid w:val="00892599"/>
    <w:rsid w:val="00893B64"/>
    <w:rsid w:val="008945E5"/>
    <w:rsid w:val="0089466E"/>
    <w:rsid w:val="00894742"/>
    <w:rsid w:val="00894E60"/>
    <w:rsid w:val="008A0857"/>
    <w:rsid w:val="008A0945"/>
    <w:rsid w:val="008A2E7C"/>
    <w:rsid w:val="008A5BC6"/>
    <w:rsid w:val="008B0EC7"/>
    <w:rsid w:val="008B0FB4"/>
    <w:rsid w:val="008B2BC0"/>
    <w:rsid w:val="008B2DB4"/>
    <w:rsid w:val="008B3E43"/>
    <w:rsid w:val="008B4161"/>
    <w:rsid w:val="008C075F"/>
    <w:rsid w:val="008C1D8E"/>
    <w:rsid w:val="008C2BE3"/>
    <w:rsid w:val="008C7099"/>
    <w:rsid w:val="008D0916"/>
    <w:rsid w:val="008D10FB"/>
    <w:rsid w:val="008D1886"/>
    <w:rsid w:val="008D1B9A"/>
    <w:rsid w:val="008D1EBC"/>
    <w:rsid w:val="008D5ACF"/>
    <w:rsid w:val="008D6A5E"/>
    <w:rsid w:val="008E1355"/>
    <w:rsid w:val="008E3EF2"/>
    <w:rsid w:val="008E522B"/>
    <w:rsid w:val="008E6157"/>
    <w:rsid w:val="008E66A9"/>
    <w:rsid w:val="008F17BD"/>
    <w:rsid w:val="008F5918"/>
    <w:rsid w:val="008F6AD2"/>
    <w:rsid w:val="008F7D12"/>
    <w:rsid w:val="009023D1"/>
    <w:rsid w:val="009069EE"/>
    <w:rsid w:val="0090767A"/>
    <w:rsid w:val="009110AD"/>
    <w:rsid w:val="00914921"/>
    <w:rsid w:val="00914C67"/>
    <w:rsid w:val="00914D49"/>
    <w:rsid w:val="009165E3"/>
    <w:rsid w:val="00922A38"/>
    <w:rsid w:val="00922FA0"/>
    <w:rsid w:val="00925436"/>
    <w:rsid w:val="00926993"/>
    <w:rsid w:val="009269A2"/>
    <w:rsid w:val="009278B4"/>
    <w:rsid w:val="00933077"/>
    <w:rsid w:val="0093384E"/>
    <w:rsid w:val="009341A5"/>
    <w:rsid w:val="0093460B"/>
    <w:rsid w:val="00940202"/>
    <w:rsid w:val="00940C4F"/>
    <w:rsid w:val="00942826"/>
    <w:rsid w:val="00945A59"/>
    <w:rsid w:val="00950032"/>
    <w:rsid w:val="00950B14"/>
    <w:rsid w:val="009532DB"/>
    <w:rsid w:val="00960098"/>
    <w:rsid w:val="009605CE"/>
    <w:rsid w:val="0096527B"/>
    <w:rsid w:val="00970F39"/>
    <w:rsid w:val="00971E3B"/>
    <w:rsid w:val="009740DC"/>
    <w:rsid w:val="00975524"/>
    <w:rsid w:val="009755E0"/>
    <w:rsid w:val="00990132"/>
    <w:rsid w:val="00990323"/>
    <w:rsid w:val="00990DEC"/>
    <w:rsid w:val="00991D75"/>
    <w:rsid w:val="009946BA"/>
    <w:rsid w:val="0099708E"/>
    <w:rsid w:val="009A0D85"/>
    <w:rsid w:val="009A17A3"/>
    <w:rsid w:val="009A1E46"/>
    <w:rsid w:val="009A3145"/>
    <w:rsid w:val="009A3B2C"/>
    <w:rsid w:val="009A6D0C"/>
    <w:rsid w:val="009A7D8E"/>
    <w:rsid w:val="009B2307"/>
    <w:rsid w:val="009B64C5"/>
    <w:rsid w:val="009C174B"/>
    <w:rsid w:val="009C1823"/>
    <w:rsid w:val="009C22C2"/>
    <w:rsid w:val="009D5229"/>
    <w:rsid w:val="009D5555"/>
    <w:rsid w:val="009D5F22"/>
    <w:rsid w:val="009E0B46"/>
    <w:rsid w:val="009E1134"/>
    <w:rsid w:val="009E2676"/>
    <w:rsid w:val="009E34BB"/>
    <w:rsid w:val="009E637A"/>
    <w:rsid w:val="009F1696"/>
    <w:rsid w:val="00A034FF"/>
    <w:rsid w:val="00A0373F"/>
    <w:rsid w:val="00A069B6"/>
    <w:rsid w:val="00A111A5"/>
    <w:rsid w:val="00A1466B"/>
    <w:rsid w:val="00A1539F"/>
    <w:rsid w:val="00A168B2"/>
    <w:rsid w:val="00A23691"/>
    <w:rsid w:val="00A4027F"/>
    <w:rsid w:val="00A434CD"/>
    <w:rsid w:val="00A44EA2"/>
    <w:rsid w:val="00A45B4D"/>
    <w:rsid w:val="00A50164"/>
    <w:rsid w:val="00A51EC9"/>
    <w:rsid w:val="00A51F87"/>
    <w:rsid w:val="00A53289"/>
    <w:rsid w:val="00A575DD"/>
    <w:rsid w:val="00A57BE9"/>
    <w:rsid w:val="00A57C6B"/>
    <w:rsid w:val="00A60199"/>
    <w:rsid w:val="00A61DF5"/>
    <w:rsid w:val="00A61FE8"/>
    <w:rsid w:val="00A633F4"/>
    <w:rsid w:val="00A63875"/>
    <w:rsid w:val="00A67BA5"/>
    <w:rsid w:val="00A67D19"/>
    <w:rsid w:val="00A70071"/>
    <w:rsid w:val="00A71E1A"/>
    <w:rsid w:val="00A75456"/>
    <w:rsid w:val="00A766B4"/>
    <w:rsid w:val="00A832A0"/>
    <w:rsid w:val="00A8573F"/>
    <w:rsid w:val="00A91A69"/>
    <w:rsid w:val="00A95756"/>
    <w:rsid w:val="00A95E87"/>
    <w:rsid w:val="00AA6D76"/>
    <w:rsid w:val="00AB2DFE"/>
    <w:rsid w:val="00AB2EE5"/>
    <w:rsid w:val="00AB3734"/>
    <w:rsid w:val="00AB5079"/>
    <w:rsid w:val="00AB5B83"/>
    <w:rsid w:val="00AC038F"/>
    <w:rsid w:val="00AC0FA2"/>
    <w:rsid w:val="00AC1F28"/>
    <w:rsid w:val="00AC333D"/>
    <w:rsid w:val="00AC4D6B"/>
    <w:rsid w:val="00AC79C7"/>
    <w:rsid w:val="00AD371D"/>
    <w:rsid w:val="00AD4148"/>
    <w:rsid w:val="00AD48C8"/>
    <w:rsid w:val="00AD69B2"/>
    <w:rsid w:val="00AE0EFF"/>
    <w:rsid w:val="00AE14B7"/>
    <w:rsid w:val="00AE660F"/>
    <w:rsid w:val="00AF0CD6"/>
    <w:rsid w:val="00AF2537"/>
    <w:rsid w:val="00AF2DD8"/>
    <w:rsid w:val="00AF51CC"/>
    <w:rsid w:val="00AF6CBC"/>
    <w:rsid w:val="00B01A41"/>
    <w:rsid w:val="00B12A39"/>
    <w:rsid w:val="00B12AF1"/>
    <w:rsid w:val="00B12DB3"/>
    <w:rsid w:val="00B13F8C"/>
    <w:rsid w:val="00B14490"/>
    <w:rsid w:val="00B222DC"/>
    <w:rsid w:val="00B22CE5"/>
    <w:rsid w:val="00B25244"/>
    <w:rsid w:val="00B25299"/>
    <w:rsid w:val="00B252B5"/>
    <w:rsid w:val="00B25BEB"/>
    <w:rsid w:val="00B31C84"/>
    <w:rsid w:val="00B327C7"/>
    <w:rsid w:val="00B33F9D"/>
    <w:rsid w:val="00B368EB"/>
    <w:rsid w:val="00B371E8"/>
    <w:rsid w:val="00B3769D"/>
    <w:rsid w:val="00B40426"/>
    <w:rsid w:val="00B40DE4"/>
    <w:rsid w:val="00B4330B"/>
    <w:rsid w:val="00B44489"/>
    <w:rsid w:val="00B46076"/>
    <w:rsid w:val="00B462B9"/>
    <w:rsid w:val="00B568DE"/>
    <w:rsid w:val="00B57644"/>
    <w:rsid w:val="00B57DBF"/>
    <w:rsid w:val="00B631B8"/>
    <w:rsid w:val="00B634CE"/>
    <w:rsid w:val="00B649D4"/>
    <w:rsid w:val="00B6731B"/>
    <w:rsid w:val="00B70CD6"/>
    <w:rsid w:val="00B71B2E"/>
    <w:rsid w:val="00B7441C"/>
    <w:rsid w:val="00B75392"/>
    <w:rsid w:val="00B76FFC"/>
    <w:rsid w:val="00B8059B"/>
    <w:rsid w:val="00B807E6"/>
    <w:rsid w:val="00B80EBC"/>
    <w:rsid w:val="00B82273"/>
    <w:rsid w:val="00B928FA"/>
    <w:rsid w:val="00B94648"/>
    <w:rsid w:val="00BA256C"/>
    <w:rsid w:val="00BA3341"/>
    <w:rsid w:val="00BA4D51"/>
    <w:rsid w:val="00BB2BB8"/>
    <w:rsid w:val="00BB3931"/>
    <w:rsid w:val="00BB3D27"/>
    <w:rsid w:val="00BB6332"/>
    <w:rsid w:val="00BB78B9"/>
    <w:rsid w:val="00BC00E2"/>
    <w:rsid w:val="00BC016F"/>
    <w:rsid w:val="00BC18A6"/>
    <w:rsid w:val="00BC451E"/>
    <w:rsid w:val="00BC59F6"/>
    <w:rsid w:val="00BC742F"/>
    <w:rsid w:val="00BD152D"/>
    <w:rsid w:val="00BD7D83"/>
    <w:rsid w:val="00BE5EF6"/>
    <w:rsid w:val="00BE6425"/>
    <w:rsid w:val="00BF336B"/>
    <w:rsid w:val="00BF40B8"/>
    <w:rsid w:val="00BF4DFE"/>
    <w:rsid w:val="00BF5750"/>
    <w:rsid w:val="00BF5A37"/>
    <w:rsid w:val="00BF5CA7"/>
    <w:rsid w:val="00BF63F3"/>
    <w:rsid w:val="00C0408A"/>
    <w:rsid w:val="00C04778"/>
    <w:rsid w:val="00C060A5"/>
    <w:rsid w:val="00C10D54"/>
    <w:rsid w:val="00C11191"/>
    <w:rsid w:val="00C11C4C"/>
    <w:rsid w:val="00C1225C"/>
    <w:rsid w:val="00C135E6"/>
    <w:rsid w:val="00C148C3"/>
    <w:rsid w:val="00C167F6"/>
    <w:rsid w:val="00C25E49"/>
    <w:rsid w:val="00C351E2"/>
    <w:rsid w:val="00C35CF5"/>
    <w:rsid w:val="00C41418"/>
    <w:rsid w:val="00C44C6A"/>
    <w:rsid w:val="00C463D7"/>
    <w:rsid w:val="00C515BD"/>
    <w:rsid w:val="00C517B1"/>
    <w:rsid w:val="00C56BEE"/>
    <w:rsid w:val="00C607CE"/>
    <w:rsid w:val="00C60A41"/>
    <w:rsid w:val="00C60FDF"/>
    <w:rsid w:val="00C61D22"/>
    <w:rsid w:val="00C71B44"/>
    <w:rsid w:val="00C72134"/>
    <w:rsid w:val="00C74044"/>
    <w:rsid w:val="00C74D65"/>
    <w:rsid w:val="00C752C6"/>
    <w:rsid w:val="00C76106"/>
    <w:rsid w:val="00C81D7A"/>
    <w:rsid w:val="00C82D39"/>
    <w:rsid w:val="00C83B4A"/>
    <w:rsid w:val="00C8491C"/>
    <w:rsid w:val="00C90F1C"/>
    <w:rsid w:val="00C916CC"/>
    <w:rsid w:val="00C96088"/>
    <w:rsid w:val="00C9627D"/>
    <w:rsid w:val="00C96C6A"/>
    <w:rsid w:val="00C96CDD"/>
    <w:rsid w:val="00CA2DA9"/>
    <w:rsid w:val="00CA5F2C"/>
    <w:rsid w:val="00CA7269"/>
    <w:rsid w:val="00CB10E8"/>
    <w:rsid w:val="00CB268F"/>
    <w:rsid w:val="00CB3913"/>
    <w:rsid w:val="00CB5A72"/>
    <w:rsid w:val="00CB6912"/>
    <w:rsid w:val="00CC0416"/>
    <w:rsid w:val="00CC2562"/>
    <w:rsid w:val="00CC2B67"/>
    <w:rsid w:val="00CC3454"/>
    <w:rsid w:val="00CC41C9"/>
    <w:rsid w:val="00CC427F"/>
    <w:rsid w:val="00CC42C5"/>
    <w:rsid w:val="00CD0DF8"/>
    <w:rsid w:val="00CD2829"/>
    <w:rsid w:val="00CD6414"/>
    <w:rsid w:val="00CD7AF5"/>
    <w:rsid w:val="00CE1027"/>
    <w:rsid w:val="00CE315C"/>
    <w:rsid w:val="00CE37F8"/>
    <w:rsid w:val="00CE6863"/>
    <w:rsid w:val="00CF1BDE"/>
    <w:rsid w:val="00CF1D75"/>
    <w:rsid w:val="00CF48B4"/>
    <w:rsid w:val="00CF607C"/>
    <w:rsid w:val="00D025DA"/>
    <w:rsid w:val="00D0383B"/>
    <w:rsid w:val="00D05FE4"/>
    <w:rsid w:val="00D170DE"/>
    <w:rsid w:val="00D217BA"/>
    <w:rsid w:val="00D22205"/>
    <w:rsid w:val="00D246C6"/>
    <w:rsid w:val="00D24D8B"/>
    <w:rsid w:val="00D253A3"/>
    <w:rsid w:val="00D30318"/>
    <w:rsid w:val="00D31556"/>
    <w:rsid w:val="00D31FB5"/>
    <w:rsid w:val="00D337B0"/>
    <w:rsid w:val="00D36671"/>
    <w:rsid w:val="00D40C7E"/>
    <w:rsid w:val="00D41ACC"/>
    <w:rsid w:val="00D4421C"/>
    <w:rsid w:val="00D50058"/>
    <w:rsid w:val="00D525FF"/>
    <w:rsid w:val="00D527DB"/>
    <w:rsid w:val="00D53743"/>
    <w:rsid w:val="00D53E87"/>
    <w:rsid w:val="00D578AD"/>
    <w:rsid w:val="00D61340"/>
    <w:rsid w:val="00D64D43"/>
    <w:rsid w:val="00D67552"/>
    <w:rsid w:val="00D76668"/>
    <w:rsid w:val="00D768E0"/>
    <w:rsid w:val="00D807D9"/>
    <w:rsid w:val="00D874ED"/>
    <w:rsid w:val="00D878DD"/>
    <w:rsid w:val="00D94947"/>
    <w:rsid w:val="00D9504A"/>
    <w:rsid w:val="00D958CA"/>
    <w:rsid w:val="00DA0AE2"/>
    <w:rsid w:val="00DA334E"/>
    <w:rsid w:val="00DA4B2B"/>
    <w:rsid w:val="00DA54E8"/>
    <w:rsid w:val="00DA6946"/>
    <w:rsid w:val="00DB033C"/>
    <w:rsid w:val="00DB5611"/>
    <w:rsid w:val="00DC32CD"/>
    <w:rsid w:val="00DC46ED"/>
    <w:rsid w:val="00DC5904"/>
    <w:rsid w:val="00DC594A"/>
    <w:rsid w:val="00DC5CE8"/>
    <w:rsid w:val="00DD0C2A"/>
    <w:rsid w:val="00DD6E8E"/>
    <w:rsid w:val="00DE089A"/>
    <w:rsid w:val="00DE2ABC"/>
    <w:rsid w:val="00DE54CB"/>
    <w:rsid w:val="00DE7E36"/>
    <w:rsid w:val="00E004EB"/>
    <w:rsid w:val="00E0092E"/>
    <w:rsid w:val="00E03AA2"/>
    <w:rsid w:val="00E0532F"/>
    <w:rsid w:val="00E066F7"/>
    <w:rsid w:val="00E1040D"/>
    <w:rsid w:val="00E11054"/>
    <w:rsid w:val="00E21AEE"/>
    <w:rsid w:val="00E24AAD"/>
    <w:rsid w:val="00E25129"/>
    <w:rsid w:val="00E26D1D"/>
    <w:rsid w:val="00E3520E"/>
    <w:rsid w:val="00E352C8"/>
    <w:rsid w:val="00E362B6"/>
    <w:rsid w:val="00E36ABB"/>
    <w:rsid w:val="00E37558"/>
    <w:rsid w:val="00E37E13"/>
    <w:rsid w:val="00E404C2"/>
    <w:rsid w:val="00E41F34"/>
    <w:rsid w:val="00E420D9"/>
    <w:rsid w:val="00E4497D"/>
    <w:rsid w:val="00E44C0D"/>
    <w:rsid w:val="00E44DD5"/>
    <w:rsid w:val="00E46964"/>
    <w:rsid w:val="00E47BAA"/>
    <w:rsid w:val="00E506B7"/>
    <w:rsid w:val="00E52DA2"/>
    <w:rsid w:val="00E57E44"/>
    <w:rsid w:val="00E63939"/>
    <w:rsid w:val="00E65761"/>
    <w:rsid w:val="00E65858"/>
    <w:rsid w:val="00E70768"/>
    <w:rsid w:val="00E71E1E"/>
    <w:rsid w:val="00E72A58"/>
    <w:rsid w:val="00E73A2C"/>
    <w:rsid w:val="00E7487E"/>
    <w:rsid w:val="00E804F0"/>
    <w:rsid w:val="00E832B5"/>
    <w:rsid w:val="00E85522"/>
    <w:rsid w:val="00E87313"/>
    <w:rsid w:val="00E876F1"/>
    <w:rsid w:val="00E902B7"/>
    <w:rsid w:val="00E921DC"/>
    <w:rsid w:val="00E93AD5"/>
    <w:rsid w:val="00E941DB"/>
    <w:rsid w:val="00EA029F"/>
    <w:rsid w:val="00EA6506"/>
    <w:rsid w:val="00EB5F72"/>
    <w:rsid w:val="00EB61DC"/>
    <w:rsid w:val="00EB6AF9"/>
    <w:rsid w:val="00ED6E42"/>
    <w:rsid w:val="00EE1829"/>
    <w:rsid w:val="00EE18DE"/>
    <w:rsid w:val="00EF2C55"/>
    <w:rsid w:val="00F00D93"/>
    <w:rsid w:val="00F036A5"/>
    <w:rsid w:val="00F04435"/>
    <w:rsid w:val="00F06420"/>
    <w:rsid w:val="00F075D7"/>
    <w:rsid w:val="00F11730"/>
    <w:rsid w:val="00F11F52"/>
    <w:rsid w:val="00F12AC2"/>
    <w:rsid w:val="00F13888"/>
    <w:rsid w:val="00F141E0"/>
    <w:rsid w:val="00F1515B"/>
    <w:rsid w:val="00F21FD0"/>
    <w:rsid w:val="00F230C9"/>
    <w:rsid w:val="00F26851"/>
    <w:rsid w:val="00F27924"/>
    <w:rsid w:val="00F31B35"/>
    <w:rsid w:val="00F3405F"/>
    <w:rsid w:val="00F3506A"/>
    <w:rsid w:val="00F409A9"/>
    <w:rsid w:val="00F410B6"/>
    <w:rsid w:val="00F4223D"/>
    <w:rsid w:val="00F422CB"/>
    <w:rsid w:val="00F441C3"/>
    <w:rsid w:val="00F44393"/>
    <w:rsid w:val="00F44691"/>
    <w:rsid w:val="00F46679"/>
    <w:rsid w:val="00F47F99"/>
    <w:rsid w:val="00F50D58"/>
    <w:rsid w:val="00F555C3"/>
    <w:rsid w:val="00F57E8E"/>
    <w:rsid w:val="00F61A18"/>
    <w:rsid w:val="00F73781"/>
    <w:rsid w:val="00F7456C"/>
    <w:rsid w:val="00F74DAB"/>
    <w:rsid w:val="00F76D13"/>
    <w:rsid w:val="00F801CE"/>
    <w:rsid w:val="00F82AC0"/>
    <w:rsid w:val="00F83121"/>
    <w:rsid w:val="00F8434B"/>
    <w:rsid w:val="00F84A58"/>
    <w:rsid w:val="00F85091"/>
    <w:rsid w:val="00F908F9"/>
    <w:rsid w:val="00F91776"/>
    <w:rsid w:val="00F91811"/>
    <w:rsid w:val="00F940FC"/>
    <w:rsid w:val="00F94D61"/>
    <w:rsid w:val="00FA3898"/>
    <w:rsid w:val="00FA4E11"/>
    <w:rsid w:val="00FB2AE8"/>
    <w:rsid w:val="00FB528B"/>
    <w:rsid w:val="00FB60B6"/>
    <w:rsid w:val="00FB64C8"/>
    <w:rsid w:val="00FB6AF4"/>
    <w:rsid w:val="00FC0447"/>
    <w:rsid w:val="00FC3F97"/>
    <w:rsid w:val="00FC6735"/>
    <w:rsid w:val="00FD0A33"/>
    <w:rsid w:val="00FD154B"/>
    <w:rsid w:val="00FD7ADF"/>
    <w:rsid w:val="00FE252F"/>
    <w:rsid w:val="00FE2AD4"/>
    <w:rsid w:val="00FE33F8"/>
    <w:rsid w:val="00FE4A7C"/>
    <w:rsid w:val="00FE4BA9"/>
    <w:rsid w:val="00FF3A31"/>
    <w:rsid w:val="00FF4335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D7DBFC-0B64-4868-9A91-B7D5B3C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E0"/>
    <w:pPr>
      <w:spacing w:before="60" w:after="6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A02A4"/>
    <w:pPr>
      <w:keepNext/>
      <w:keepLines/>
      <w:numPr>
        <w:numId w:val="1"/>
      </w:numPr>
      <w:shd w:val="clear" w:color="auto" w:fill="ED7D31" w:themeFill="accent2"/>
      <w:spacing w:before="240" w:after="120"/>
      <w:ind w:left="431" w:hanging="431"/>
      <w:jc w:val="left"/>
      <w:outlineLvl w:val="0"/>
    </w:pPr>
    <w:rPr>
      <w:rFonts w:eastAsiaTheme="majorEastAsia" w:cstheme="majorBidi"/>
      <w:b/>
      <w:smallCaps/>
      <w:color w:val="FFFFFF" w:themeColor="background1"/>
      <w:sz w:val="24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40FC"/>
    <w:pPr>
      <w:keepNext/>
      <w:keepLines/>
      <w:numPr>
        <w:ilvl w:val="1"/>
        <w:numId w:val="1"/>
      </w:numPr>
      <w:spacing w:before="240" w:after="120"/>
      <w:ind w:left="0" w:firstLine="0"/>
      <w:jc w:val="left"/>
      <w:outlineLvl w:val="1"/>
    </w:pPr>
    <w:rPr>
      <w:rFonts w:eastAsiaTheme="majorEastAsia" w:cstheme="majorBidi"/>
      <w:b/>
      <w:smallCaps/>
      <w:color w:val="385623" w:themeColor="accent6" w:themeShade="80"/>
      <w:sz w:val="2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059B"/>
    <w:pPr>
      <w:keepNext/>
      <w:keepLines/>
      <w:numPr>
        <w:ilvl w:val="2"/>
        <w:numId w:val="1"/>
      </w:numPr>
      <w:spacing w:before="160" w:after="120"/>
      <w:outlineLvl w:val="2"/>
    </w:pPr>
    <w:rPr>
      <w:rFonts w:asciiTheme="majorHAnsi" w:eastAsiaTheme="majorEastAsia" w:hAnsiTheme="majorHAnsi" w:cstheme="majorBidi"/>
      <w:b/>
      <w:szCs w:val="32"/>
      <w:u w:val="dotte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3F98"/>
    <w:pPr>
      <w:keepNext/>
      <w:keepLines/>
      <w:numPr>
        <w:ilvl w:val="3"/>
        <w:numId w:val="1"/>
      </w:numPr>
      <w:spacing w:before="80" w:after="0"/>
      <w:outlineLvl w:val="3"/>
    </w:pPr>
    <w:rPr>
      <w:rFonts w:eastAsiaTheme="majorEastAsia" w:cstheme="majorBidi"/>
      <w:i/>
      <w:iCs/>
      <w:szCs w:val="30"/>
      <w:u w:val="dotte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46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146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46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46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466B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94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74948"/>
  </w:style>
  <w:style w:type="paragraph" w:styleId="Pieddepage">
    <w:name w:val="footer"/>
    <w:basedOn w:val="Normal"/>
    <w:link w:val="PieddepageCar"/>
    <w:uiPriority w:val="99"/>
    <w:unhideWhenUsed/>
    <w:rsid w:val="0077494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74948"/>
  </w:style>
  <w:style w:type="table" w:styleId="Grilledutableau">
    <w:name w:val="Table Grid"/>
    <w:basedOn w:val="TableauNormal"/>
    <w:uiPriority w:val="39"/>
    <w:rsid w:val="007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A02A4"/>
    <w:rPr>
      <w:rFonts w:eastAsiaTheme="majorEastAsia" w:cstheme="majorBidi"/>
      <w:b/>
      <w:smallCaps/>
      <w:color w:val="FFFFFF" w:themeColor="background1"/>
      <w:sz w:val="24"/>
      <w:szCs w:val="40"/>
      <w:shd w:val="clear" w:color="auto" w:fill="ED7D31" w:themeFill="accent2"/>
    </w:rPr>
  </w:style>
  <w:style w:type="character" w:customStyle="1" w:styleId="Titre2Car">
    <w:name w:val="Titre 2 Car"/>
    <w:basedOn w:val="Policepardfaut"/>
    <w:link w:val="Titre2"/>
    <w:uiPriority w:val="9"/>
    <w:rsid w:val="00F940FC"/>
    <w:rPr>
      <w:rFonts w:eastAsiaTheme="majorEastAsia" w:cstheme="majorBidi"/>
      <w:b/>
      <w:smallCaps/>
      <w:color w:val="385623" w:themeColor="accent6" w:themeShade="80"/>
      <w:sz w:val="2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8059B"/>
    <w:rPr>
      <w:rFonts w:asciiTheme="majorHAnsi" w:eastAsiaTheme="majorEastAsia" w:hAnsiTheme="majorHAnsi" w:cstheme="majorBidi"/>
      <w:b/>
      <w:sz w:val="20"/>
      <w:szCs w:val="32"/>
      <w:u w:val="dotted"/>
    </w:rPr>
  </w:style>
  <w:style w:type="character" w:customStyle="1" w:styleId="Titre4Car">
    <w:name w:val="Titre 4 Car"/>
    <w:basedOn w:val="Policepardfaut"/>
    <w:link w:val="Titre4"/>
    <w:uiPriority w:val="9"/>
    <w:rsid w:val="003E3F98"/>
    <w:rPr>
      <w:rFonts w:eastAsiaTheme="majorEastAsia" w:cstheme="majorBidi"/>
      <w:i/>
      <w:iCs/>
      <w:sz w:val="20"/>
      <w:szCs w:val="30"/>
      <w:u w:val="dotted"/>
    </w:rPr>
  </w:style>
  <w:style w:type="character" w:customStyle="1" w:styleId="Titre5Car">
    <w:name w:val="Titre 5 Car"/>
    <w:basedOn w:val="Policepardfaut"/>
    <w:link w:val="Titre5"/>
    <w:uiPriority w:val="9"/>
    <w:rsid w:val="00A1466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A146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1466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146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1466B"/>
    <w:rPr>
      <w:b/>
      <w:bCs/>
      <w:i/>
      <w:iCs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466B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1466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146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6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466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1466B"/>
    <w:rPr>
      <w:b/>
      <w:bCs/>
    </w:rPr>
  </w:style>
  <w:style w:type="character" w:styleId="Accentuation">
    <w:name w:val="Emphasis"/>
    <w:basedOn w:val="Policepardfaut"/>
    <w:uiPriority w:val="20"/>
    <w:qFormat/>
    <w:rsid w:val="00A1466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1466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146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1466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46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46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1466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1466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A146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1466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1466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1466B"/>
    <w:pPr>
      <w:outlineLvl w:val="9"/>
    </w:pPr>
  </w:style>
  <w:style w:type="paragraph" w:customStyle="1" w:styleId="BodyTextTable">
    <w:name w:val="Body Text Table"/>
    <w:basedOn w:val="Corpsdetexte"/>
    <w:rsid w:val="00A1466B"/>
    <w:pPr>
      <w:spacing w:before="40" w:after="40"/>
    </w:pPr>
    <w:rPr>
      <w:color w:val="262626" w:themeColor="text1" w:themeTint="D9"/>
      <w:szCs w:val="20"/>
      <w:lang w:val="en-US"/>
    </w:rPr>
  </w:style>
  <w:style w:type="table" w:customStyle="1" w:styleId="BodyTable">
    <w:name w:val="Body Table"/>
    <w:basedOn w:val="TableauNormal"/>
    <w:rsid w:val="00A1466B"/>
    <w:pPr>
      <w:spacing w:after="0" w:line="240" w:lineRule="auto"/>
    </w:pPr>
    <w:rPr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146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1466B"/>
  </w:style>
  <w:style w:type="paragraph" w:styleId="TM1">
    <w:name w:val="toc 1"/>
    <w:basedOn w:val="Normal"/>
    <w:next w:val="Normal"/>
    <w:autoRedefine/>
    <w:uiPriority w:val="39"/>
    <w:unhideWhenUsed/>
    <w:rsid w:val="000734E7"/>
    <w:pPr>
      <w:tabs>
        <w:tab w:val="left" w:pos="0"/>
        <w:tab w:val="left" w:pos="851"/>
        <w:tab w:val="right" w:leader="hyphen" w:pos="8647"/>
      </w:tabs>
      <w:spacing w:before="240" w:after="0"/>
      <w:ind w:firstLine="284"/>
      <w:jc w:val="center"/>
    </w:pPr>
    <w:rPr>
      <w:b/>
      <w:smallCaps/>
      <w:noProof/>
      <w:color w:val="C0000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60199"/>
    <w:pPr>
      <w:tabs>
        <w:tab w:val="left" w:pos="1560"/>
        <w:tab w:val="right" w:leader="dot" w:pos="8789"/>
      </w:tabs>
      <w:spacing w:before="120" w:after="0"/>
      <w:ind w:left="1134"/>
    </w:pPr>
    <w:rPr>
      <w:noProof/>
      <w:color w:val="385623" w:themeColor="accent6" w:themeShade="8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718C"/>
    <w:rPr>
      <w:color w:val="0563C1" w:themeColor="hyperlink"/>
      <w:u w:val="single"/>
    </w:rPr>
  </w:style>
  <w:style w:type="character" w:customStyle="1" w:styleId="trombidep">
    <w:name w:val="trombidep"/>
    <w:basedOn w:val="Policepardfaut"/>
    <w:rsid w:val="00FC6735"/>
  </w:style>
  <w:style w:type="character" w:styleId="Marquedecommentaire">
    <w:name w:val="annotation reference"/>
    <w:basedOn w:val="Policepardfaut"/>
    <w:uiPriority w:val="99"/>
    <w:semiHidden/>
    <w:unhideWhenUsed/>
    <w:rsid w:val="00F843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34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3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3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3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3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34B"/>
    <w:rPr>
      <w:rFonts w:ascii="Segoe UI" w:hAnsi="Segoe UI" w:cs="Segoe UI"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C44C6A"/>
    <w:pPr>
      <w:tabs>
        <w:tab w:val="left" w:pos="1701"/>
        <w:tab w:val="right" w:leader="hyphen" w:pos="8789"/>
      </w:tabs>
      <w:spacing w:after="0"/>
      <w:ind w:left="1134"/>
    </w:pPr>
  </w:style>
  <w:style w:type="paragraph" w:styleId="Paragraphedeliste">
    <w:name w:val="List Paragraph"/>
    <w:basedOn w:val="Normal"/>
    <w:uiPriority w:val="34"/>
    <w:qFormat/>
    <w:rsid w:val="003B436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2198A"/>
    <w:pPr>
      <w:spacing w:before="0" w:after="0"/>
      <w:jc w:val="left"/>
    </w:pPr>
    <w:rPr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198A"/>
    <w:rPr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22198A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E7080"/>
    <w:pPr>
      <w:spacing w:before="0" w:after="0"/>
      <w:jc w:val="left"/>
    </w:pPr>
    <w:rPr>
      <w:rFonts w:ascii="Consolas" w:eastAsiaTheme="minorHAnsi" w:hAnsi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E7080"/>
    <w:rPr>
      <w:rFonts w:ascii="Consolas" w:eastAsiaTheme="minorHAnsi" w:hAnsi="Consolas"/>
    </w:rPr>
  </w:style>
  <w:style w:type="character" w:styleId="Lienhypertextesuivivisit">
    <w:name w:val="FollowedHyperlink"/>
    <w:basedOn w:val="Policepardfaut"/>
    <w:uiPriority w:val="99"/>
    <w:semiHidden/>
    <w:unhideWhenUsed/>
    <w:rsid w:val="003075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0CFE"/>
    <w:pPr>
      <w:spacing w:before="0" w:after="0"/>
      <w:jc w:val="left"/>
    </w:pPr>
    <w:rPr>
      <w:rFonts w:ascii="Times New Roman" w:eastAsiaTheme="minorHAnsi" w:hAnsi="Times New Roman" w:cs="Times New Roman"/>
      <w:sz w:val="24"/>
      <w:szCs w:val="24"/>
      <w:lang w:eastAsia="fr-BE"/>
    </w:rPr>
  </w:style>
  <w:style w:type="paragraph" w:customStyle="1" w:styleId="Default">
    <w:name w:val="Default"/>
    <w:rsid w:val="00F91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F40B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F40B8"/>
    <w:rPr>
      <w:sz w:val="20"/>
    </w:rPr>
  </w:style>
  <w:style w:type="character" w:styleId="Appeldenotedefin">
    <w:name w:val="endnote reference"/>
    <w:rsid w:val="00BF40B8"/>
    <w:rPr>
      <w:vertAlign w:val="superscript"/>
    </w:rPr>
  </w:style>
  <w:style w:type="character" w:customStyle="1" w:styleId="nextline">
    <w:name w:val="nextline"/>
    <w:rsid w:val="00BF40B8"/>
  </w:style>
  <w:style w:type="character" w:customStyle="1" w:styleId="searchword">
    <w:name w:val="searchword"/>
    <w:rsid w:val="00BF40B8"/>
  </w:style>
  <w:style w:type="character" w:customStyle="1" w:styleId="exldetailsdisplayval">
    <w:name w:val="exldetailsdisplayval"/>
    <w:rsid w:val="00BF40B8"/>
  </w:style>
  <w:style w:type="character" w:customStyle="1" w:styleId="exlavailabilitycallnumber">
    <w:name w:val="exlavailabilitycallnumber"/>
    <w:rsid w:val="00BF40B8"/>
  </w:style>
  <w:style w:type="character" w:styleId="Textedelespacerserv">
    <w:name w:val="Placeholder Text"/>
    <w:basedOn w:val="Policepardfaut"/>
    <w:uiPriority w:val="99"/>
    <w:semiHidden/>
    <w:rsid w:val="00C76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piette@ulg.a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y.piette.@ulg.ac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8821\Desktop\27.03.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DFFC-E9E7-47B9-A17D-C6799DEB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27.03.15.dotx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Michel</dc:creator>
  <cp:keywords>des et du en ce</cp:keywords>
  <dc:description>Divers _x000d_Contact et implication des académiques émérites de l’Université. Ph. _x000d_M. Rentier rencontre l’Association des Emérites le 10 novembre 2015. Ce sera l’occasion de les informer et de les sensibiliser à l’organisation des activités du Bicentenaire. _x000d_Il pourrait être intéressant de collecter auprès d’eux des témoignages, des anecdotes, des récits sur des académiques plus anciens… Ph. Grétry, E. Dumont et A. Michel.</dc:description>
  <cp:lastModifiedBy>Leers Larissa</cp:lastModifiedBy>
  <cp:revision>2</cp:revision>
  <cp:lastPrinted>2016-09-12T12:08:00Z</cp:lastPrinted>
  <dcterms:created xsi:type="dcterms:W3CDTF">2017-03-17T11:37:00Z</dcterms:created>
  <dcterms:modified xsi:type="dcterms:W3CDTF">2017-03-17T11:37:00Z</dcterms:modified>
</cp:coreProperties>
</file>